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37" w:type="dxa"/>
        <w:tblLayout w:type="fixed"/>
        <w:tblCellMar>
          <w:left w:w="115" w:type="dxa"/>
          <w:right w:w="115" w:type="dxa"/>
        </w:tblCellMar>
        <w:tblLook w:val="0600" w:firstRow="0" w:lastRow="0" w:firstColumn="0" w:lastColumn="0" w:noHBand="1" w:noVBand="1"/>
      </w:tblPr>
      <w:tblGrid>
        <w:gridCol w:w="3609"/>
        <w:gridCol w:w="721"/>
        <w:gridCol w:w="721"/>
        <w:gridCol w:w="6486"/>
      </w:tblGrid>
      <w:tr w:rsidR="002667CC" w14:paraId="1CDE425E" w14:textId="77777777" w:rsidTr="008117D0">
        <w:trPr>
          <w:trHeight w:val="4076"/>
        </w:trPr>
        <w:tc>
          <w:tcPr>
            <w:tcW w:w="3609" w:type="dxa"/>
            <w:vAlign w:val="bottom"/>
          </w:tcPr>
          <w:p w14:paraId="30FF86D4" w14:textId="649B5E87" w:rsidR="002667CC" w:rsidRDefault="002667CC" w:rsidP="001B2ABD">
            <w:pPr>
              <w:tabs>
                <w:tab w:val="left" w:pos="990"/>
              </w:tabs>
              <w:jc w:val="center"/>
            </w:pPr>
            <w:r>
              <w:rPr>
                <w:noProof/>
              </w:rPr>
              <w:drawing>
                <wp:inline distT="0" distB="0" distL="0" distR="0" wp14:anchorId="1DDEEE19" wp14:editId="3786528F">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721" w:type="dxa"/>
          </w:tcPr>
          <w:p w14:paraId="3099AF43" w14:textId="77777777" w:rsidR="002667CC" w:rsidRDefault="002667CC" w:rsidP="000C45FF">
            <w:pPr>
              <w:tabs>
                <w:tab w:val="left" w:pos="990"/>
              </w:tabs>
            </w:pPr>
          </w:p>
        </w:tc>
        <w:tc>
          <w:tcPr>
            <w:tcW w:w="721" w:type="dxa"/>
          </w:tcPr>
          <w:p w14:paraId="55E44AC1" w14:textId="21BB7C3B" w:rsidR="002667CC" w:rsidRDefault="002667CC" w:rsidP="000C45FF">
            <w:pPr>
              <w:tabs>
                <w:tab w:val="left" w:pos="990"/>
              </w:tabs>
            </w:pPr>
          </w:p>
        </w:tc>
        <w:tc>
          <w:tcPr>
            <w:tcW w:w="6486" w:type="dxa"/>
            <w:vMerge w:val="restart"/>
            <w:vAlign w:val="center"/>
          </w:tcPr>
          <w:p w14:paraId="12EF29E2" w14:textId="77777777" w:rsidR="002667CC" w:rsidRPr="002667CC" w:rsidRDefault="002667CC" w:rsidP="002667CC">
            <w:pPr>
              <w:rPr>
                <w:sz w:val="20"/>
                <w:szCs w:val="20"/>
              </w:rPr>
            </w:pPr>
            <w:r w:rsidRPr="002667CC">
              <w:rPr>
                <w:sz w:val="20"/>
                <w:szCs w:val="20"/>
              </w:rPr>
              <w:t>Dear Larson Dental Care Family,</w:t>
            </w:r>
          </w:p>
          <w:p w14:paraId="7C268363" w14:textId="77777777" w:rsidR="002667CC" w:rsidRPr="002667CC" w:rsidRDefault="002667CC" w:rsidP="002667CC">
            <w:pPr>
              <w:rPr>
                <w:sz w:val="20"/>
                <w:szCs w:val="20"/>
              </w:rPr>
            </w:pPr>
            <w:r w:rsidRPr="002667CC">
              <w:rPr>
                <w:sz w:val="20"/>
                <w:szCs w:val="20"/>
              </w:rPr>
              <w:t>We hope you and your family are in good health.  Thank you for your patience and understanding as our community has worked through the last few months.  While many things have changed, one thing has remained the same: our commitment to your safety.</w:t>
            </w:r>
          </w:p>
          <w:p w14:paraId="6C8B6752" w14:textId="5644C591" w:rsidR="002667CC" w:rsidRPr="002667CC" w:rsidRDefault="002667CC" w:rsidP="002667CC">
            <w:pPr>
              <w:rPr>
                <w:sz w:val="20"/>
                <w:szCs w:val="20"/>
              </w:rPr>
            </w:pPr>
            <w:r w:rsidRPr="002667CC">
              <w:rPr>
                <w:sz w:val="20"/>
                <w:szCs w:val="20"/>
              </w:rPr>
              <w:t>Infection control has always been a top priority for our practice.  Our infection control processes are made so that when you receive care, it is both safe and comfortable.  We want to tell you about the infection control procedures we are following in our practice to keep you and the staff safe.</w:t>
            </w:r>
          </w:p>
          <w:p w14:paraId="3B07A675" w14:textId="77777777" w:rsidR="002667CC" w:rsidRPr="002667CC" w:rsidRDefault="002667CC" w:rsidP="002667CC">
            <w:pPr>
              <w:rPr>
                <w:sz w:val="20"/>
                <w:szCs w:val="20"/>
              </w:rPr>
            </w:pPr>
            <w:r w:rsidRPr="002667CC">
              <w:rPr>
                <w:sz w:val="20"/>
                <w:szCs w:val="20"/>
              </w:rPr>
              <w:t>Our office follows infection control recommendations made by the American Dental Association (ADA), the US Centers for Disease control and Prevention (CDC) and the Occupational Safety and Health Administration (OSHA).  We follow the activities of these agencies so that we are up to date on any new rulings or guidance that may be issued.  We do this to make sure that our infection control procedures are current and adhere to each agencies’ recommendations.</w:t>
            </w:r>
          </w:p>
          <w:p w14:paraId="2F899F1C" w14:textId="77777777" w:rsidR="002667CC" w:rsidRPr="002667CC" w:rsidRDefault="002667CC" w:rsidP="002667CC">
            <w:pPr>
              <w:rPr>
                <w:sz w:val="20"/>
                <w:szCs w:val="20"/>
              </w:rPr>
            </w:pPr>
            <w:r w:rsidRPr="002667CC">
              <w:rPr>
                <w:sz w:val="20"/>
                <w:szCs w:val="20"/>
              </w:rPr>
              <w:t>You may see some changes when it is time for your next appointment.  We made these changes to help protect our patients and staff.  For example:</w:t>
            </w:r>
          </w:p>
          <w:p w14:paraId="4DA9CF63" w14:textId="77777777" w:rsidR="002667CC" w:rsidRPr="002667CC" w:rsidRDefault="002667CC" w:rsidP="002667CC">
            <w:pPr>
              <w:pStyle w:val="ListParagraph"/>
              <w:numPr>
                <w:ilvl w:val="0"/>
                <w:numId w:val="2"/>
              </w:numPr>
              <w:rPr>
                <w:sz w:val="20"/>
                <w:szCs w:val="20"/>
              </w:rPr>
            </w:pPr>
            <w:r w:rsidRPr="002667CC">
              <w:rPr>
                <w:sz w:val="20"/>
                <w:szCs w:val="20"/>
              </w:rPr>
              <w:t>Our office will communicate with you beforehand to ask some screening questions.  You will be asked those same questions again when you are in the office.</w:t>
            </w:r>
          </w:p>
          <w:p w14:paraId="0685D71E" w14:textId="77777777" w:rsidR="002667CC" w:rsidRPr="002667CC" w:rsidRDefault="002667CC" w:rsidP="002667CC">
            <w:pPr>
              <w:pStyle w:val="ListParagraph"/>
              <w:numPr>
                <w:ilvl w:val="0"/>
                <w:numId w:val="2"/>
              </w:numPr>
              <w:rPr>
                <w:sz w:val="20"/>
                <w:szCs w:val="20"/>
              </w:rPr>
            </w:pPr>
            <w:r w:rsidRPr="002667CC">
              <w:rPr>
                <w:sz w:val="20"/>
                <w:szCs w:val="20"/>
              </w:rPr>
              <w:t>We have hand sanitizer that we will ask you to use when you enter the office.</w:t>
            </w:r>
          </w:p>
          <w:p w14:paraId="579A5EAE" w14:textId="77777777" w:rsidR="002667CC" w:rsidRPr="002667CC" w:rsidRDefault="002667CC" w:rsidP="002667CC">
            <w:pPr>
              <w:pStyle w:val="ListParagraph"/>
              <w:numPr>
                <w:ilvl w:val="0"/>
                <w:numId w:val="2"/>
              </w:numPr>
              <w:rPr>
                <w:sz w:val="20"/>
                <w:szCs w:val="20"/>
              </w:rPr>
            </w:pPr>
            <w:r w:rsidRPr="002667CC">
              <w:rPr>
                <w:sz w:val="20"/>
                <w:szCs w:val="20"/>
              </w:rPr>
              <w:t>Appointments will be managed to allow for social distancing between patients.  That might mean that you are offered fewer options for your appointment.</w:t>
            </w:r>
          </w:p>
          <w:p w14:paraId="582F2FAC" w14:textId="422D4875" w:rsidR="002667CC" w:rsidRDefault="002667CC" w:rsidP="002667CC">
            <w:pPr>
              <w:pStyle w:val="ListParagraph"/>
              <w:numPr>
                <w:ilvl w:val="0"/>
                <w:numId w:val="2"/>
              </w:numPr>
              <w:rPr>
                <w:sz w:val="20"/>
                <w:szCs w:val="20"/>
              </w:rPr>
            </w:pPr>
            <w:r w:rsidRPr="002667CC">
              <w:rPr>
                <w:sz w:val="20"/>
                <w:szCs w:val="20"/>
              </w:rPr>
              <w:t>We will do our best to allow greater time between patients to reduce waiting times for you, as well as to reduce the number of patients in the office at one time.</w:t>
            </w:r>
          </w:p>
          <w:p w14:paraId="5E417AE8" w14:textId="2EB2DD52" w:rsidR="00A52F7D" w:rsidRPr="002667CC" w:rsidRDefault="00C86DDA" w:rsidP="002667CC">
            <w:pPr>
              <w:pStyle w:val="ListParagraph"/>
              <w:numPr>
                <w:ilvl w:val="0"/>
                <w:numId w:val="2"/>
              </w:numPr>
              <w:rPr>
                <w:sz w:val="20"/>
                <w:szCs w:val="20"/>
              </w:rPr>
            </w:pPr>
            <w:r>
              <w:rPr>
                <w:sz w:val="20"/>
                <w:szCs w:val="20"/>
              </w:rPr>
              <w:t>“</w:t>
            </w:r>
            <w:r w:rsidR="006452A7">
              <w:rPr>
                <w:sz w:val="20"/>
                <w:szCs w:val="20"/>
              </w:rPr>
              <w:t>Tele</w:t>
            </w:r>
            <w:r w:rsidR="00DB62CB">
              <w:rPr>
                <w:sz w:val="20"/>
                <w:szCs w:val="20"/>
              </w:rPr>
              <w:t>-Dent</w:t>
            </w:r>
            <w:r w:rsidR="00205058">
              <w:rPr>
                <w:sz w:val="20"/>
                <w:szCs w:val="20"/>
              </w:rPr>
              <w:t>al</w:t>
            </w:r>
            <w:r w:rsidR="00A8634C">
              <w:rPr>
                <w:sz w:val="20"/>
                <w:szCs w:val="20"/>
              </w:rPr>
              <w:t>”</w:t>
            </w:r>
            <w:r w:rsidR="00DB62CB">
              <w:rPr>
                <w:sz w:val="20"/>
                <w:szCs w:val="20"/>
              </w:rPr>
              <w:t xml:space="preserve"> </w:t>
            </w:r>
            <w:r w:rsidR="006452A7">
              <w:rPr>
                <w:sz w:val="20"/>
                <w:szCs w:val="20"/>
              </w:rPr>
              <w:t xml:space="preserve">Consult </w:t>
            </w:r>
            <w:r w:rsidR="00ED3003">
              <w:rPr>
                <w:sz w:val="20"/>
                <w:szCs w:val="20"/>
              </w:rPr>
              <w:t xml:space="preserve">for </w:t>
            </w:r>
            <w:r w:rsidR="00205058">
              <w:rPr>
                <w:sz w:val="20"/>
                <w:szCs w:val="20"/>
              </w:rPr>
              <w:t xml:space="preserve">anyone </w:t>
            </w:r>
            <w:r w:rsidR="00A8634C">
              <w:rPr>
                <w:sz w:val="20"/>
                <w:szCs w:val="20"/>
              </w:rPr>
              <w:t>not able to be in the office</w:t>
            </w:r>
            <w:r w:rsidR="00725F5B">
              <w:rPr>
                <w:sz w:val="20"/>
                <w:szCs w:val="20"/>
              </w:rPr>
              <w:t xml:space="preserve"> (flat fee</w:t>
            </w:r>
            <w:r w:rsidR="00FD1CB0">
              <w:rPr>
                <w:sz w:val="20"/>
                <w:szCs w:val="20"/>
              </w:rPr>
              <w:t xml:space="preserve"> will apply).</w:t>
            </w:r>
            <w:r w:rsidR="00A8634C">
              <w:rPr>
                <w:sz w:val="20"/>
                <w:szCs w:val="20"/>
              </w:rPr>
              <w:t xml:space="preserve"> </w:t>
            </w:r>
          </w:p>
          <w:p w14:paraId="2544B9FE" w14:textId="77777777" w:rsidR="002667CC" w:rsidRPr="002667CC" w:rsidRDefault="002667CC" w:rsidP="002667CC">
            <w:pPr>
              <w:rPr>
                <w:sz w:val="20"/>
                <w:szCs w:val="20"/>
              </w:rPr>
            </w:pPr>
            <w:r w:rsidRPr="002667CC">
              <w:rPr>
                <w:sz w:val="20"/>
                <w:szCs w:val="20"/>
              </w:rPr>
              <w:t>We look forward to seeing you again and are happy to answer any questions you may have about the steps we take to keep you and every patient, safe in our practice.  To make an appointment, please call the office at 503-245-6441.</w:t>
            </w:r>
          </w:p>
          <w:p w14:paraId="58A01D50" w14:textId="77777777" w:rsidR="002667CC" w:rsidRPr="002667CC" w:rsidRDefault="002667CC" w:rsidP="002667CC">
            <w:pPr>
              <w:rPr>
                <w:sz w:val="20"/>
                <w:szCs w:val="20"/>
              </w:rPr>
            </w:pPr>
            <w:r w:rsidRPr="002667CC">
              <w:rPr>
                <w:sz w:val="20"/>
                <w:szCs w:val="20"/>
              </w:rPr>
              <w:t>Thank you for being our patient.  We value your trust and loyalty and look forward to welcoming back our patients, neighbors and friends.</w:t>
            </w:r>
          </w:p>
          <w:p w14:paraId="5B5BFA4C" w14:textId="7131CDBC" w:rsidR="002667CC" w:rsidRPr="002667CC" w:rsidRDefault="002667CC" w:rsidP="002667CC">
            <w:pPr>
              <w:rPr>
                <w:sz w:val="20"/>
                <w:szCs w:val="20"/>
              </w:rPr>
            </w:pPr>
            <w:r w:rsidRPr="002667CC">
              <w:rPr>
                <w:sz w:val="20"/>
                <w:szCs w:val="20"/>
              </w:rPr>
              <w:t>Sincerely,</w:t>
            </w:r>
          </w:p>
          <w:p w14:paraId="729E2F84" w14:textId="77777777" w:rsidR="002667CC" w:rsidRPr="002667CC" w:rsidRDefault="002667CC" w:rsidP="002667CC">
            <w:pPr>
              <w:rPr>
                <w:sz w:val="20"/>
                <w:szCs w:val="20"/>
              </w:rPr>
            </w:pPr>
          </w:p>
          <w:p w14:paraId="430E7654" w14:textId="1EAE8E59" w:rsidR="002667CC" w:rsidRDefault="002667CC" w:rsidP="002667CC">
            <w:r w:rsidRPr="002667CC">
              <w:rPr>
                <w:sz w:val="20"/>
                <w:szCs w:val="20"/>
              </w:rPr>
              <w:t xml:space="preserve">All of us at Larson Dental Care </w:t>
            </w:r>
          </w:p>
        </w:tc>
      </w:tr>
      <w:tr w:rsidR="002667CC" w14:paraId="532D2CB3" w14:textId="77777777" w:rsidTr="008117D0">
        <w:trPr>
          <w:trHeight w:val="9609"/>
        </w:trPr>
        <w:tc>
          <w:tcPr>
            <w:tcW w:w="3609" w:type="dxa"/>
            <w:vAlign w:val="bottom"/>
          </w:tcPr>
          <w:p w14:paraId="15A4DF6D" w14:textId="41CACF7D" w:rsidR="002667CC" w:rsidRPr="002667CC" w:rsidRDefault="002667CC" w:rsidP="00846D4F">
            <w:pPr>
              <w:pStyle w:val="Title"/>
              <w:rPr>
                <w:sz w:val="28"/>
                <w:szCs w:val="28"/>
              </w:rPr>
            </w:pPr>
            <w:r w:rsidRPr="002667CC">
              <w:rPr>
                <w:sz w:val="28"/>
                <w:szCs w:val="28"/>
              </w:rPr>
              <w:t>Larson dental care</w:t>
            </w:r>
          </w:p>
          <w:p w14:paraId="711C12D0" w14:textId="257DC58F" w:rsidR="002667CC" w:rsidRPr="003C78D2" w:rsidRDefault="002667CC" w:rsidP="005D1009">
            <w:pPr>
              <w:pStyle w:val="Title"/>
              <w:rPr>
                <w:rFonts w:ascii="Bookman Old Style" w:hAnsi="Bookman Old Style"/>
                <w:color w:val="auto"/>
                <w:spacing w:val="1"/>
                <w:w w:val="97"/>
                <w:sz w:val="144"/>
                <w:szCs w:val="144"/>
              </w:rPr>
            </w:pPr>
            <w:r w:rsidRPr="003C78D2">
              <w:rPr>
                <w:rFonts w:ascii="Bookman Old Style" w:hAnsi="Bookman Old Style"/>
                <w:w w:val="24"/>
                <w:sz w:val="144"/>
                <w:szCs w:val="144"/>
              </w:rPr>
              <w:t>RETURNING TO WORK STATEMEN</w:t>
            </w:r>
            <w:r w:rsidRPr="003C78D2">
              <w:rPr>
                <w:rFonts w:ascii="Bookman Old Style" w:hAnsi="Bookman Old Style"/>
                <w:spacing w:val="19"/>
                <w:w w:val="24"/>
                <w:sz w:val="144"/>
                <w:szCs w:val="144"/>
              </w:rPr>
              <w:t>T</w:t>
            </w:r>
          </w:p>
          <w:sdt>
            <w:sdtPr>
              <w:id w:val="-1954003311"/>
              <w:placeholder>
                <w:docPart w:val="CAE78ABF55F04F45A94F6B6EA678EAB9"/>
              </w:placeholder>
              <w:temporary/>
              <w:showingPlcHdr/>
              <w15:appearance w15:val="hidden"/>
            </w:sdtPr>
            <w:sdtEndPr/>
            <w:sdtContent>
              <w:p w14:paraId="7FB248F3" w14:textId="77777777" w:rsidR="002667CC" w:rsidRPr="00846D4F" w:rsidRDefault="002667CC" w:rsidP="00846D4F">
                <w:pPr>
                  <w:pStyle w:val="Heading2"/>
                </w:pPr>
                <w:r w:rsidRPr="00846D4F">
                  <w:rPr>
                    <w:rStyle w:val="Heading2Char"/>
                    <w:b/>
                    <w:bCs/>
                    <w:caps/>
                  </w:rPr>
                  <w:t>CONTACT</w:t>
                </w:r>
              </w:p>
            </w:sdtContent>
          </w:sdt>
          <w:sdt>
            <w:sdtPr>
              <w:id w:val="1111563247"/>
              <w:placeholder>
                <w:docPart w:val="32135D9089684FC68C967776FA062EF0"/>
              </w:placeholder>
              <w:temporary/>
              <w:showingPlcHdr/>
              <w15:appearance w15:val="hidden"/>
            </w:sdtPr>
            <w:sdtEndPr/>
            <w:sdtContent>
              <w:p w14:paraId="75A58238" w14:textId="77777777" w:rsidR="002667CC" w:rsidRDefault="002667CC" w:rsidP="000629D5">
                <w:pPr>
                  <w:pStyle w:val="ContactDetails"/>
                </w:pPr>
                <w:r w:rsidRPr="004D3011">
                  <w:t>PHONE:</w:t>
                </w:r>
              </w:p>
            </w:sdtContent>
          </w:sdt>
          <w:p w14:paraId="69818691" w14:textId="625DDD52" w:rsidR="002667CC" w:rsidRPr="008117D0" w:rsidRDefault="002667CC" w:rsidP="000629D5">
            <w:pPr>
              <w:pStyle w:val="ContactDetails"/>
              <w:rPr>
                <w:sz w:val="28"/>
                <w:szCs w:val="28"/>
              </w:rPr>
            </w:pPr>
            <w:r w:rsidRPr="008117D0">
              <w:rPr>
                <w:sz w:val="28"/>
                <w:szCs w:val="28"/>
              </w:rPr>
              <w:t>503-245-6441</w:t>
            </w:r>
          </w:p>
          <w:p w14:paraId="0D19E7A8" w14:textId="15183D86" w:rsidR="002667CC" w:rsidRDefault="002667CC" w:rsidP="000629D5">
            <w:pPr>
              <w:pStyle w:val="ContactDetails"/>
            </w:pPr>
          </w:p>
          <w:p w14:paraId="29C2A37D" w14:textId="39F161AA" w:rsidR="008117D0" w:rsidRPr="008117D0" w:rsidRDefault="008117D0" w:rsidP="008117D0">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CDC Handwashing:</w:t>
            </w:r>
          </w:p>
          <w:p w14:paraId="3E7A8910" w14:textId="7C3C8F9F" w:rsidR="008117D0" w:rsidRDefault="000970C4" w:rsidP="008117D0">
            <w:pPr>
              <w:spacing w:after="0"/>
              <w:rPr>
                <w:rFonts w:ascii="Times New Roman" w:eastAsia="Times New Roman" w:hAnsi="Times New Roman" w:cs="Times New Roman"/>
                <w:sz w:val="24"/>
                <w:szCs w:val="24"/>
                <w:lang w:eastAsia="en-US"/>
              </w:rPr>
            </w:pPr>
            <w:hyperlink r:id="rId11" w:tgtFrame="_blank" w:history="1">
              <w:r w:rsidR="008117D0" w:rsidRPr="008117D0">
                <w:rPr>
                  <w:rFonts w:ascii="Times New Roman" w:eastAsia="Times New Roman" w:hAnsi="Times New Roman" w:cs="Times New Roman"/>
                  <w:color w:val="0000FF"/>
                  <w:sz w:val="24"/>
                  <w:szCs w:val="24"/>
                  <w:u w:val="single"/>
                  <w:lang w:eastAsia="en-US"/>
                </w:rPr>
                <w:t>https://youtu.be/d914EnpU4Fo</w:t>
              </w:r>
            </w:hyperlink>
          </w:p>
          <w:p w14:paraId="3A5EB0F0" w14:textId="5DB6A97F" w:rsidR="008117D0" w:rsidRDefault="008117D0" w:rsidP="008117D0">
            <w:pPr>
              <w:spacing w:after="0"/>
              <w:rPr>
                <w:rFonts w:ascii="Times New Roman" w:eastAsia="Times New Roman" w:hAnsi="Times New Roman" w:cs="Times New Roman"/>
                <w:sz w:val="24"/>
                <w:szCs w:val="24"/>
                <w:lang w:eastAsia="en-US"/>
              </w:rPr>
            </w:pPr>
          </w:p>
          <w:p w14:paraId="439163D3" w14:textId="79C49547" w:rsidR="008117D0" w:rsidRPr="008117D0" w:rsidRDefault="008117D0" w:rsidP="008117D0">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Mask Donning and Doffing:</w:t>
            </w:r>
          </w:p>
          <w:p w14:paraId="35D8DD57" w14:textId="5DBCB7BA" w:rsidR="002667CC" w:rsidRDefault="000970C4" w:rsidP="008117D0">
            <w:pPr>
              <w:spacing w:after="0"/>
              <w:rPr>
                <w:rFonts w:ascii="Times New Roman" w:eastAsia="Times New Roman" w:hAnsi="Times New Roman" w:cs="Times New Roman"/>
                <w:sz w:val="24"/>
                <w:szCs w:val="24"/>
                <w:lang w:eastAsia="en-US"/>
              </w:rPr>
            </w:pPr>
            <w:hyperlink r:id="rId12" w:tgtFrame="_blank" w:history="1">
              <w:r w:rsidR="008117D0" w:rsidRPr="008117D0">
                <w:rPr>
                  <w:rFonts w:ascii="Times New Roman" w:eastAsia="Times New Roman" w:hAnsi="Times New Roman" w:cs="Times New Roman"/>
                  <w:color w:val="0000FF"/>
                  <w:sz w:val="24"/>
                  <w:szCs w:val="24"/>
                  <w:u w:val="single"/>
                  <w:lang w:eastAsia="en-US"/>
                </w:rPr>
                <w:t>https://youtu.be/z-5RYKLYvaw</w:t>
              </w:r>
            </w:hyperlink>
          </w:p>
          <w:p w14:paraId="5BB02D1E" w14:textId="77777777" w:rsidR="002667CC" w:rsidRDefault="002667CC" w:rsidP="000629D5">
            <w:pPr>
              <w:pStyle w:val="NoSpacing"/>
            </w:pPr>
          </w:p>
          <w:sdt>
            <w:sdtPr>
              <w:id w:val="-240260293"/>
              <w:placeholder>
                <w:docPart w:val="BEFBDE1A43C5410F8CCC215B92E2C24B"/>
              </w:placeholder>
              <w:temporary/>
              <w:showingPlcHdr/>
              <w15:appearance w15:val="hidden"/>
            </w:sdtPr>
            <w:sdtEndPr/>
            <w:sdtContent>
              <w:p w14:paraId="10BFC1ED" w14:textId="77777777" w:rsidR="002667CC" w:rsidRDefault="002667CC" w:rsidP="000629D5">
                <w:pPr>
                  <w:pStyle w:val="ContactDetails"/>
                </w:pPr>
                <w:r w:rsidRPr="004D3011">
                  <w:t>EMAIL:</w:t>
                </w:r>
              </w:p>
            </w:sdtContent>
          </w:sdt>
          <w:p w14:paraId="277F5566" w14:textId="6C79F96A" w:rsidR="002667CC" w:rsidRPr="00846D4F" w:rsidRDefault="002667CC" w:rsidP="000629D5">
            <w:pPr>
              <w:pStyle w:val="ContactDetails"/>
              <w:rPr>
                <w:rStyle w:val="Hyperlink"/>
              </w:rPr>
            </w:pPr>
            <w:r w:rsidRPr="002667CC">
              <w:rPr>
                <w:rStyle w:val="Hyperlink"/>
              </w:rPr>
              <w:t>info@larsondentalcare.com</w:t>
            </w:r>
          </w:p>
        </w:tc>
        <w:tc>
          <w:tcPr>
            <w:tcW w:w="721" w:type="dxa"/>
          </w:tcPr>
          <w:p w14:paraId="07117D49" w14:textId="77777777" w:rsidR="002667CC" w:rsidRDefault="002667CC" w:rsidP="000C45FF">
            <w:pPr>
              <w:tabs>
                <w:tab w:val="left" w:pos="990"/>
              </w:tabs>
            </w:pPr>
          </w:p>
        </w:tc>
        <w:tc>
          <w:tcPr>
            <w:tcW w:w="721" w:type="dxa"/>
          </w:tcPr>
          <w:p w14:paraId="5AFBFBA6" w14:textId="12E5704A" w:rsidR="002667CC" w:rsidRDefault="002667CC" w:rsidP="000C45FF">
            <w:pPr>
              <w:tabs>
                <w:tab w:val="left" w:pos="990"/>
              </w:tabs>
            </w:pPr>
          </w:p>
        </w:tc>
        <w:tc>
          <w:tcPr>
            <w:tcW w:w="6486" w:type="dxa"/>
            <w:vMerge/>
          </w:tcPr>
          <w:p w14:paraId="0FF20818" w14:textId="77777777" w:rsidR="002667CC" w:rsidRPr="004D3011" w:rsidRDefault="002667CC" w:rsidP="004D3011">
            <w:pPr>
              <w:rPr>
                <w:color w:val="FFFFFF" w:themeColor="background1"/>
              </w:rPr>
            </w:pPr>
          </w:p>
        </w:tc>
      </w:tr>
    </w:tbl>
    <w:p w14:paraId="0718C0C6" w14:textId="77777777" w:rsidR="0043117B" w:rsidRPr="00846D4F" w:rsidRDefault="000970C4" w:rsidP="00846D4F">
      <w:pPr>
        <w:tabs>
          <w:tab w:val="left" w:pos="990"/>
        </w:tabs>
        <w:spacing w:after="0"/>
        <w:rPr>
          <w:sz w:val="8"/>
        </w:rPr>
      </w:pPr>
    </w:p>
    <w:sectPr w:rsidR="0043117B" w:rsidRPr="00846D4F"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2EB97" w14:textId="77777777" w:rsidR="000970C4" w:rsidRDefault="000970C4" w:rsidP="000C45FF">
      <w:r>
        <w:separator/>
      </w:r>
    </w:p>
  </w:endnote>
  <w:endnote w:type="continuationSeparator" w:id="0">
    <w:p w14:paraId="5792979E" w14:textId="77777777" w:rsidR="000970C4" w:rsidRDefault="000970C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72BF" w14:textId="77777777" w:rsidR="000970C4" w:rsidRDefault="000970C4" w:rsidP="000C45FF">
      <w:r>
        <w:separator/>
      </w:r>
    </w:p>
  </w:footnote>
  <w:footnote w:type="continuationSeparator" w:id="0">
    <w:p w14:paraId="64545B38" w14:textId="77777777" w:rsidR="000970C4" w:rsidRDefault="000970C4"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16C1" w14:textId="77777777" w:rsidR="000C45FF" w:rsidRDefault="000C45FF">
    <w:pPr>
      <w:pStyle w:val="Header"/>
    </w:pPr>
    <w:r>
      <w:rPr>
        <w:noProof/>
      </w:rPr>
      <w:drawing>
        <wp:anchor distT="0" distB="0" distL="114300" distR="114300" simplePos="0" relativeHeight="251658240" behindDoc="1" locked="0" layoutInCell="1" allowOverlap="1" wp14:anchorId="33942F9D" wp14:editId="56F36F9A">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C7603"/>
    <w:multiLevelType w:val="hybridMultilevel"/>
    <w:tmpl w:val="64D844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CC"/>
    <w:rsid w:val="00036450"/>
    <w:rsid w:val="00061C84"/>
    <w:rsid w:val="000629D5"/>
    <w:rsid w:val="00076632"/>
    <w:rsid w:val="000970C4"/>
    <w:rsid w:val="000C45FF"/>
    <w:rsid w:val="000E3FD1"/>
    <w:rsid w:val="000F46E6"/>
    <w:rsid w:val="00156ED7"/>
    <w:rsid w:val="00180329"/>
    <w:rsid w:val="0019001F"/>
    <w:rsid w:val="001A74A5"/>
    <w:rsid w:val="001B2ABD"/>
    <w:rsid w:val="001B53FC"/>
    <w:rsid w:val="001D2335"/>
    <w:rsid w:val="001E1759"/>
    <w:rsid w:val="001F1ECC"/>
    <w:rsid w:val="00205058"/>
    <w:rsid w:val="002400EB"/>
    <w:rsid w:val="00244620"/>
    <w:rsid w:val="00256CF7"/>
    <w:rsid w:val="002667CC"/>
    <w:rsid w:val="0030481B"/>
    <w:rsid w:val="003C78D2"/>
    <w:rsid w:val="004071FC"/>
    <w:rsid w:val="00445947"/>
    <w:rsid w:val="004813B3"/>
    <w:rsid w:val="00496591"/>
    <w:rsid w:val="004C63E4"/>
    <w:rsid w:val="004D3011"/>
    <w:rsid w:val="004E70AE"/>
    <w:rsid w:val="00543C44"/>
    <w:rsid w:val="005645EE"/>
    <w:rsid w:val="00570843"/>
    <w:rsid w:val="005D1009"/>
    <w:rsid w:val="005D6289"/>
    <w:rsid w:val="005E39D5"/>
    <w:rsid w:val="00612544"/>
    <w:rsid w:val="0062123A"/>
    <w:rsid w:val="006452A7"/>
    <w:rsid w:val="00646E75"/>
    <w:rsid w:val="006610D6"/>
    <w:rsid w:val="006771D0"/>
    <w:rsid w:val="00702397"/>
    <w:rsid w:val="00715FCB"/>
    <w:rsid w:val="00725F5B"/>
    <w:rsid w:val="00743101"/>
    <w:rsid w:val="007867A0"/>
    <w:rsid w:val="007927F5"/>
    <w:rsid w:val="00802CA0"/>
    <w:rsid w:val="008117D0"/>
    <w:rsid w:val="00846D4F"/>
    <w:rsid w:val="008C1736"/>
    <w:rsid w:val="008D767A"/>
    <w:rsid w:val="00922D5C"/>
    <w:rsid w:val="009E7C63"/>
    <w:rsid w:val="00A10A67"/>
    <w:rsid w:val="00A2118D"/>
    <w:rsid w:val="00A52F7D"/>
    <w:rsid w:val="00A8634C"/>
    <w:rsid w:val="00AD76E2"/>
    <w:rsid w:val="00AF609E"/>
    <w:rsid w:val="00B20152"/>
    <w:rsid w:val="00B70850"/>
    <w:rsid w:val="00BA645F"/>
    <w:rsid w:val="00C066B6"/>
    <w:rsid w:val="00C35F3C"/>
    <w:rsid w:val="00C37BA1"/>
    <w:rsid w:val="00C4674C"/>
    <w:rsid w:val="00C506CF"/>
    <w:rsid w:val="00C72BED"/>
    <w:rsid w:val="00C86DDA"/>
    <w:rsid w:val="00C956E6"/>
    <w:rsid w:val="00C9578B"/>
    <w:rsid w:val="00CA562E"/>
    <w:rsid w:val="00CB2D30"/>
    <w:rsid w:val="00D2522B"/>
    <w:rsid w:val="00D82F2F"/>
    <w:rsid w:val="00DA694B"/>
    <w:rsid w:val="00DB62CB"/>
    <w:rsid w:val="00DD172A"/>
    <w:rsid w:val="00E25A26"/>
    <w:rsid w:val="00E55D74"/>
    <w:rsid w:val="00E866EC"/>
    <w:rsid w:val="00E93B74"/>
    <w:rsid w:val="00EB3A62"/>
    <w:rsid w:val="00ED3003"/>
    <w:rsid w:val="00F60274"/>
    <w:rsid w:val="00F77FB9"/>
    <w:rsid w:val="00FB068F"/>
    <w:rsid w:val="00FD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953F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paragraph" w:styleId="ListParagraph">
    <w:name w:val="List Paragraph"/>
    <w:basedOn w:val="Normal"/>
    <w:uiPriority w:val="34"/>
    <w:qFormat/>
    <w:rsid w:val="002667CC"/>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9637">
      <w:bodyDiv w:val="1"/>
      <w:marLeft w:val="0"/>
      <w:marRight w:val="0"/>
      <w:marTop w:val="0"/>
      <w:marBottom w:val="0"/>
      <w:divBdr>
        <w:top w:val="none" w:sz="0" w:space="0" w:color="auto"/>
        <w:left w:val="none" w:sz="0" w:space="0" w:color="auto"/>
        <w:bottom w:val="none" w:sz="0" w:space="0" w:color="auto"/>
        <w:right w:val="none" w:sz="0" w:space="0" w:color="auto"/>
      </w:divBdr>
      <w:divsChild>
        <w:div w:id="1907522226">
          <w:marLeft w:val="0"/>
          <w:marRight w:val="0"/>
          <w:marTop w:val="0"/>
          <w:marBottom w:val="0"/>
          <w:divBdr>
            <w:top w:val="none" w:sz="0" w:space="0" w:color="auto"/>
            <w:left w:val="none" w:sz="0" w:space="0" w:color="auto"/>
            <w:bottom w:val="none" w:sz="0" w:space="0" w:color="auto"/>
            <w:right w:val="none" w:sz="0" w:space="0" w:color="auto"/>
          </w:divBdr>
        </w:div>
        <w:div w:id="592008202">
          <w:marLeft w:val="0"/>
          <w:marRight w:val="0"/>
          <w:marTop w:val="0"/>
          <w:marBottom w:val="0"/>
          <w:divBdr>
            <w:top w:val="none" w:sz="0" w:space="0" w:color="auto"/>
            <w:left w:val="none" w:sz="0" w:space="0" w:color="auto"/>
            <w:bottom w:val="none" w:sz="0" w:space="0" w:color="auto"/>
            <w:right w:val="none" w:sz="0" w:space="0" w:color="auto"/>
          </w:divBdr>
        </w:div>
        <w:div w:id="604003826">
          <w:marLeft w:val="0"/>
          <w:marRight w:val="0"/>
          <w:marTop w:val="0"/>
          <w:marBottom w:val="0"/>
          <w:divBdr>
            <w:top w:val="none" w:sz="0" w:space="0" w:color="auto"/>
            <w:left w:val="none" w:sz="0" w:space="0" w:color="auto"/>
            <w:bottom w:val="none" w:sz="0" w:space="0" w:color="auto"/>
            <w:right w:val="none" w:sz="0" w:space="0" w:color="auto"/>
          </w:divBdr>
        </w:div>
        <w:div w:id="102336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z-5RYKLYva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d914EnpU4Fo"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lar\AppData\Local\Microsoft\Office\16.0\DTS\en-US%7bFC86E996-6AB7-416E-981A-9CA5E5A343B8%7d\%7b4A30C0DF-11CB-4A50-80C0-407684E7E9C4%7dtf8892427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E78ABF55F04F45A94F6B6EA678EAB9"/>
        <w:category>
          <w:name w:val="General"/>
          <w:gallery w:val="placeholder"/>
        </w:category>
        <w:types>
          <w:type w:val="bbPlcHdr"/>
        </w:types>
        <w:behaviors>
          <w:behavior w:val="content"/>
        </w:behaviors>
        <w:guid w:val="{87A82F9A-940F-4652-9C84-9B5F14BDBDFB}"/>
      </w:docPartPr>
      <w:docPartBody>
        <w:p w:rsidR="00B81C17" w:rsidRDefault="00E72C84" w:rsidP="00E72C84">
          <w:pPr>
            <w:pStyle w:val="CAE78ABF55F04F45A94F6B6EA678EAB9"/>
          </w:pPr>
          <w:r w:rsidRPr="00846D4F">
            <w:rPr>
              <w:rStyle w:val="Heading2Char"/>
            </w:rPr>
            <w:t>CONTACT</w:t>
          </w:r>
        </w:p>
      </w:docPartBody>
    </w:docPart>
    <w:docPart>
      <w:docPartPr>
        <w:name w:val="32135D9089684FC68C967776FA062EF0"/>
        <w:category>
          <w:name w:val="General"/>
          <w:gallery w:val="placeholder"/>
        </w:category>
        <w:types>
          <w:type w:val="bbPlcHdr"/>
        </w:types>
        <w:behaviors>
          <w:behavior w:val="content"/>
        </w:behaviors>
        <w:guid w:val="{9FA6F369-DDAA-440E-902D-E8B477235BE7}"/>
      </w:docPartPr>
      <w:docPartBody>
        <w:p w:rsidR="00B81C17" w:rsidRDefault="00E72C84" w:rsidP="00E72C84">
          <w:pPr>
            <w:pStyle w:val="32135D9089684FC68C967776FA062EF0"/>
          </w:pPr>
          <w:r w:rsidRPr="004D3011">
            <w:t>PHONE:</w:t>
          </w:r>
        </w:p>
      </w:docPartBody>
    </w:docPart>
    <w:docPart>
      <w:docPartPr>
        <w:name w:val="BEFBDE1A43C5410F8CCC215B92E2C24B"/>
        <w:category>
          <w:name w:val="General"/>
          <w:gallery w:val="placeholder"/>
        </w:category>
        <w:types>
          <w:type w:val="bbPlcHdr"/>
        </w:types>
        <w:behaviors>
          <w:behavior w:val="content"/>
        </w:behaviors>
        <w:guid w:val="{BDEFAA28-A1F8-42F1-9F20-6767E2B2A112}"/>
      </w:docPartPr>
      <w:docPartBody>
        <w:p w:rsidR="00B81C17" w:rsidRDefault="00E72C84" w:rsidP="00E72C84">
          <w:pPr>
            <w:pStyle w:val="BEFBDE1A43C5410F8CCC215B92E2C24B"/>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84"/>
    <w:rsid w:val="009851B7"/>
    <w:rsid w:val="00B81C17"/>
    <w:rsid w:val="00C85337"/>
    <w:rsid w:val="00CF0C09"/>
    <w:rsid w:val="00E7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E72C84"/>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D3673135E47AF999FE45C11734D4D">
    <w:name w:val="EAED3673135E47AF999FE45C11734D4D"/>
  </w:style>
  <w:style w:type="paragraph" w:customStyle="1" w:styleId="C5865D32E3C14970B9192B72804A44E4">
    <w:name w:val="C5865D32E3C14970B9192B72804A44E4"/>
  </w:style>
  <w:style w:type="paragraph" w:customStyle="1" w:styleId="722AE920E0A443B7A88D4C418E4CFA73">
    <w:name w:val="722AE920E0A443B7A88D4C418E4CFA73"/>
  </w:style>
  <w:style w:type="paragraph" w:customStyle="1" w:styleId="97B804F2770B4B5BBA96DB7F2F833CCF">
    <w:name w:val="97B804F2770B4B5BBA96DB7F2F833CCF"/>
  </w:style>
  <w:style w:type="paragraph" w:customStyle="1" w:styleId="2915ED435E0D4722B497DBCA00BA8941">
    <w:name w:val="2915ED435E0D4722B497DBCA00BA8941"/>
  </w:style>
  <w:style w:type="paragraph" w:customStyle="1" w:styleId="3D683BE74D994437B141BADE4F09C4C0">
    <w:name w:val="3D683BE74D994437B141BADE4F09C4C0"/>
  </w:style>
  <w:style w:type="paragraph" w:customStyle="1" w:styleId="B16D004569F84A7E9773AA9AF07F1D57">
    <w:name w:val="B16D004569F84A7E9773AA9AF07F1D57"/>
  </w:style>
  <w:style w:type="paragraph" w:customStyle="1" w:styleId="9A3E28C5BBF247D885D6CEF629030237">
    <w:name w:val="9A3E28C5BBF247D885D6CEF629030237"/>
  </w:style>
  <w:style w:type="paragraph" w:styleId="ListBullet">
    <w:name w:val="List Bullet"/>
    <w:basedOn w:val="Normal"/>
    <w:uiPriority w:val="5"/>
    <w:pPr>
      <w:numPr>
        <w:numId w:val="1"/>
      </w:numPr>
      <w:spacing w:after="120" w:line="276" w:lineRule="auto"/>
      <w:ind w:left="720"/>
    </w:pPr>
    <w:rPr>
      <w:rFonts w:eastAsia="Times New Roman" w:cs="Times New Roman"/>
      <w:szCs w:val="20"/>
    </w:rPr>
  </w:style>
  <w:style w:type="paragraph" w:customStyle="1" w:styleId="61B703D698E847508D022D9034F8DF59">
    <w:name w:val="61B703D698E847508D022D9034F8DF59"/>
  </w:style>
  <w:style w:type="character" w:customStyle="1" w:styleId="Greytext">
    <w:name w:val="Grey text"/>
    <w:basedOn w:val="DefaultParagraphFont"/>
    <w:uiPriority w:val="4"/>
    <w:qFormat/>
    <w:rPr>
      <w:color w:val="808080" w:themeColor="background1" w:themeShade="80"/>
    </w:rPr>
  </w:style>
  <w:style w:type="paragraph" w:customStyle="1" w:styleId="504AD095AA3E430797E6D87F0F28D7D2">
    <w:name w:val="504AD095AA3E430797E6D87F0F28D7D2"/>
  </w:style>
  <w:style w:type="paragraph" w:customStyle="1" w:styleId="53266443A5A544B6927BE2FDF5E7059F">
    <w:name w:val="53266443A5A544B6927BE2FDF5E7059F"/>
  </w:style>
  <w:style w:type="paragraph" w:customStyle="1" w:styleId="EE048E2B96FB408CB4E774A5F8709447">
    <w:name w:val="EE048E2B96FB408CB4E774A5F8709447"/>
  </w:style>
  <w:style w:type="paragraph" w:customStyle="1" w:styleId="2D99CABF29554BE6A9577F32276F648F">
    <w:name w:val="2D99CABF29554BE6A9577F32276F648F"/>
  </w:style>
  <w:style w:type="paragraph" w:customStyle="1" w:styleId="2315C9FC6B4841298AB01A6966901781">
    <w:name w:val="2315C9FC6B4841298AB01A6966901781"/>
  </w:style>
  <w:style w:type="character" w:customStyle="1" w:styleId="Heading2Char">
    <w:name w:val="Heading 2 Char"/>
    <w:basedOn w:val="DefaultParagraphFont"/>
    <w:link w:val="Heading2"/>
    <w:uiPriority w:val="9"/>
    <w:rsid w:val="00E72C84"/>
    <w:rPr>
      <w:rFonts w:asciiTheme="majorHAnsi" w:eastAsiaTheme="majorEastAsia" w:hAnsiTheme="majorHAnsi" w:cstheme="majorBidi"/>
      <w:b/>
      <w:bCs/>
      <w:caps/>
      <w:szCs w:val="26"/>
      <w:lang w:eastAsia="ja-JP"/>
    </w:rPr>
  </w:style>
  <w:style w:type="paragraph" w:customStyle="1" w:styleId="2E11E44BCBA64BFE8AABFC2C7B1BD111">
    <w:name w:val="2E11E44BCBA64BFE8AABFC2C7B1BD111"/>
  </w:style>
  <w:style w:type="paragraph" w:customStyle="1" w:styleId="2721E723228D43A4BF38258D12C0F21B">
    <w:name w:val="2721E723228D43A4BF38258D12C0F21B"/>
  </w:style>
  <w:style w:type="paragraph" w:customStyle="1" w:styleId="58A4413A27F549C3AE25B79B73B013A4">
    <w:name w:val="58A4413A27F549C3AE25B79B73B013A4"/>
  </w:style>
  <w:style w:type="paragraph" w:customStyle="1" w:styleId="ACF98F73A78A4986A4E9CA96206A3B69">
    <w:name w:val="ACF98F73A78A4986A4E9CA96206A3B69"/>
  </w:style>
  <w:style w:type="paragraph" w:customStyle="1" w:styleId="310B3EE40A0B46FEA10471D357BD1642">
    <w:name w:val="310B3EE40A0B46FEA10471D357BD1642"/>
  </w:style>
  <w:style w:type="paragraph" w:customStyle="1" w:styleId="D4B3C6670AF049A6BBA54A751D52AB46">
    <w:name w:val="D4B3C6670AF049A6BBA54A751D52AB46"/>
  </w:style>
  <w:style w:type="character" w:styleId="Hyperlink">
    <w:name w:val="Hyperlink"/>
    <w:basedOn w:val="DefaultParagraphFont"/>
    <w:uiPriority w:val="99"/>
    <w:rsid w:val="00E72C84"/>
    <w:rPr>
      <w:color w:val="C45911" w:themeColor="accent2" w:themeShade="BF"/>
      <w:u w:val="single"/>
    </w:rPr>
  </w:style>
  <w:style w:type="paragraph" w:customStyle="1" w:styleId="667C53AF87D64F3BB64721362D3C03F7">
    <w:name w:val="667C53AF87D64F3BB64721362D3C03F7"/>
  </w:style>
  <w:style w:type="paragraph" w:customStyle="1" w:styleId="4F99FCC9906C4135AFDE80D1230172D4">
    <w:name w:val="4F99FCC9906C4135AFDE80D1230172D4"/>
    <w:rsid w:val="00E72C84"/>
  </w:style>
  <w:style w:type="paragraph" w:customStyle="1" w:styleId="CAE78ABF55F04F45A94F6B6EA678EAB9">
    <w:name w:val="CAE78ABF55F04F45A94F6B6EA678EAB9"/>
    <w:rsid w:val="00E72C84"/>
  </w:style>
  <w:style w:type="paragraph" w:customStyle="1" w:styleId="32135D9089684FC68C967776FA062EF0">
    <w:name w:val="32135D9089684FC68C967776FA062EF0"/>
    <w:rsid w:val="00E72C84"/>
  </w:style>
  <w:style w:type="paragraph" w:customStyle="1" w:styleId="E69A1904F9DE47A5895BA3AE6D3B59DB">
    <w:name w:val="E69A1904F9DE47A5895BA3AE6D3B59DB"/>
    <w:rsid w:val="00E72C84"/>
  </w:style>
  <w:style w:type="paragraph" w:customStyle="1" w:styleId="1090999D0E924460A2FAAC818152251B">
    <w:name w:val="1090999D0E924460A2FAAC818152251B"/>
    <w:rsid w:val="00E72C84"/>
  </w:style>
  <w:style w:type="paragraph" w:customStyle="1" w:styleId="BEFBDE1A43C5410F8CCC215B92E2C24B">
    <w:name w:val="BEFBDE1A43C5410F8CCC215B92E2C24B"/>
    <w:rsid w:val="00E72C84"/>
  </w:style>
  <w:style w:type="paragraph" w:customStyle="1" w:styleId="8063FEAD3850479EAF3D98272AAE6AA8">
    <w:name w:val="8063FEAD3850479EAF3D98272AAE6AA8"/>
    <w:rsid w:val="00E72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{4A30C0DF-11CB-4A50-80C0-407684E7E9C4}tf88924273</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2020-04-30T14:52:00Z</dcterms:created>
  <dcterms:modified xsi:type="dcterms:W3CDTF">2020-04-30T19:30:00Z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